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ayout w:type="fixed"/>
        <w:tblLook w:val="04A0"/>
      </w:tblPr>
      <w:tblGrid>
        <w:gridCol w:w="10206"/>
      </w:tblGrid>
      <w:tr w:rsidR="00D67189" w:rsidRPr="003E1993" w:rsidTr="007C0E1A">
        <w:tc>
          <w:tcPr>
            <w:tcW w:w="10206" w:type="dxa"/>
            <w:tcMar>
              <w:left w:w="57" w:type="dxa"/>
              <w:right w:w="57" w:type="dxa"/>
            </w:tcMar>
            <w:vAlign w:val="center"/>
          </w:tcPr>
          <w:p w:rsidR="003E1993" w:rsidRPr="003E1993" w:rsidRDefault="003E1993" w:rsidP="003E1993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3E1993">
              <w:rPr>
                <w:b/>
                <w:sz w:val="26"/>
                <w:szCs w:val="26"/>
              </w:rPr>
              <w:t>Уважаемый руководитель!</w:t>
            </w:r>
          </w:p>
          <w:p w:rsidR="003E1993" w:rsidRPr="003E1993" w:rsidRDefault="00D67189" w:rsidP="003E1993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3E1993">
              <w:rPr>
                <w:sz w:val="26"/>
                <w:szCs w:val="26"/>
              </w:rPr>
              <w:t xml:space="preserve">Территориальный орган Федеральной службы государственной статистики по Ульяновской области </w:t>
            </w:r>
            <w:r w:rsidR="003E1993" w:rsidRPr="003E1993">
              <w:rPr>
                <w:sz w:val="26"/>
                <w:szCs w:val="26"/>
              </w:rPr>
              <w:t>сообщает, что</w:t>
            </w:r>
            <w:r w:rsidRPr="003E1993">
              <w:rPr>
                <w:sz w:val="26"/>
                <w:szCs w:val="26"/>
              </w:rPr>
              <w:t xml:space="preserve"> </w:t>
            </w:r>
            <w:r w:rsidR="003E1993" w:rsidRPr="003E1993">
              <w:rPr>
                <w:sz w:val="26"/>
                <w:szCs w:val="26"/>
              </w:rPr>
              <w:t xml:space="preserve">Ваша организация является респондентом федерального статистического наблюдения по форме № 2-наука «Сведения о выполнении научных исследований и разработок». </w:t>
            </w:r>
          </w:p>
          <w:p w:rsidR="003E1993" w:rsidRPr="003E1993" w:rsidRDefault="003E1993" w:rsidP="003E1993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3E1993">
              <w:rPr>
                <w:sz w:val="26"/>
                <w:szCs w:val="26"/>
              </w:rPr>
              <w:t xml:space="preserve">Предоставляемые Вашей организацией сведения о научной деятельности очень важны для формирования объективной официальной статистической информации. </w:t>
            </w:r>
          </w:p>
          <w:p w:rsidR="003E1993" w:rsidRPr="003E1993" w:rsidRDefault="003E1993" w:rsidP="003E1993">
            <w:pPr>
              <w:spacing w:line="360" w:lineRule="exact"/>
              <w:ind w:firstLine="709"/>
              <w:jc w:val="both"/>
              <w:rPr>
                <w:sz w:val="26"/>
                <w:szCs w:val="26"/>
              </w:rPr>
            </w:pPr>
            <w:r w:rsidRPr="003E1993">
              <w:rPr>
                <w:sz w:val="26"/>
                <w:szCs w:val="26"/>
              </w:rPr>
              <w:t>Данная информация используется руководством государства при принятии управленческих решений, направленных на обеспечение научно-технологического развития нашей страны и создание благоприятных условий для применения достижений науки и технологий в интересах социально-экономического развития России.</w:t>
            </w:r>
          </w:p>
          <w:p w:rsidR="003E1993" w:rsidRPr="003E1993" w:rsidRDefault="003E1993" w:rsidP="003E1993">
            <w:pPr>
              <w:pStyle w:val="Default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199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связи с этим убедительно прошу Вас уделить особое внимание достоверности, полноте заполнения и своевременности предоставления отчета по форме № 2-наука в территориальный орган Росстата.</w:t>
            </w:r>
          </w:p>
          <w:p w:rsidR="00D67189" w:rsidRPr="003E1993" w:rsidRDefault="003E1993" w:rsidP="003E1993">
            <w:pPr>
              <w:pStyle w:val="Default"/>
              <w:spacing w:line="360" w:lineRule="exact"/>
              <w:ind w:firstLine="709"/>
              <w:jc w:val="both"/>
            </w:pPr>
            <w:r w:rsidRPr="003E199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 итоговой информацией по </w:t>
            </w:r>
            <w:proofErr w:type="spellStart"/>
            <w:r w:rsidRPr="003E199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форм</w:t>
            </w:r>
            <w:proofErr w:type="gramStart"/>
            <w:r w:rsidRPr="003E199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e</w:t>
            </w:r>
            <w:proofErr w:type="spellEnd"/>
            <w:proofErr w:type="gramEnd"/>
            <w:r w:rsidRPr="003E199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 2-наука  можно ознакомиться </w:t>
            </w:r>
            <w:r w:rsidRPr="003E199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на официальном сайте Росстата (</w:t>
            </w:r>
            <w:hyperlink r:id="rId7" w:history="1">
              <w:r w:rsidRPr="003E1993">
                <w:rPr>
                  <w:rFonts w:ascii="Times New Roman" w:hAnsi="Times New Roman" w:cs="Times New Roman"/>
                  <w:sz w:val="26"/>
                  <w:szCs w:val="26"/>
                </w:rPr>
                <w:t>www.gks.ru</w:t>
              </w:r>
            </w:hyperlink>
            <w:r w:rsidRPr="003E199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): Главная страница / Статистика/ Официальная статистика/ Наука, инновации и информационное общество/Наука и инновации/Наука.</w:t>
            </w:r>
          </w:p>
        </w:tc>
      </w:tr>
      <w:tr w:rsidR="00D67189" w:rsidTr="007C0E1A">
        <w:trPr>
          <w:trHeight w:hRule="exact" w:val="340"/>
        </w:trPr>
        <w:tc>
          <w:tcPr>
            <w:tcW w:w="10206" w:type="dxa"/>
            <w:tcMar>
              <w:left w:w="57" w:type="dxa"/>
              <w:right w:w="57" w:type="dxa"/>
            </w:tcMar>
            <w:vAlign w:val="center"/>
          </w:tcPr>
          <w:p w:rsidR="00D67189" w:rsidRPr="004A6F9D" w:rsidRDefault="00D67189" w:rsidP="00F2101B">
            <w:pPr>
              <w:ind w:right="-1"/>
              <w:rPr>
                <w:sz w:val="28"/>
                <w:szCs w:val="28"/>
              </w:rPr>
            </w:pPr>
          </w:p>
        </w:tc>
      </w:tr>
    </w:tbl>
    <w:p w:rsidR="00BD337E" w:rsidRDefault="00BD337E" w:rsidP="007C0E1A"/>
    <w:sectPr w:rsidR="00BD337E" w:rsidSect="003E1993">
      <w:headerReference w:type="default" r:id="rId8"/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AC" w:rsidRDefault="00C156AC" w:rsidP="00502D1E">
      <w:r>
        <w:separator/>
      </w:r>
    </w:p>
  </w:endnote>
  <w:endnote w:type="continuationSeparator" w:id="1">
    <w:p w:rsidR="00C156AC" w:rsidRDefault="00C156AC" w:rsidP="0050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AC" w:rsidRDefault="00C156AC" w:rsidP="00502D1E">
      <w:r>
        <w:separator/>
      </w:r>
    </w:p>
  </w:footnote>
  <w:footnote w:type="continuationSeparator" w:id="1">
    <w:p w:rsidR="00C156AC" w:rsidRDefault="00C156AC" w:rsidP="0050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1B" w:rsidRDefault="00754702">
    <w:pPr>
      <w:pStyle w:val="a4"/>
      <w:jc w:val="center"/>
    </w:pPr>
    <w:r>
      <w:fldChar w:fldCharType="begin"/>
    </w:r>
    <w:r w:rsidR="00322DA1">
      <w:instrText xml:space="preserve"> PAGE   \* MERGEFORMAT </w:instrText>
    </w:r>
    <w:r>
      <w:fldChar w:fldCharType="separate"/>
    </w:r>
    <w:r w:rsidR="003E1993">
      <w:rPr>
        <w:noProof/>
      </w:rPr>
      <w:t>2</w:t>
    </w:r>
    <w:r>
      <w:fldChar w:fldCharType="end"/>
    </w:r>
  </w:p>
  <w:p w:rsidR="00F2101B" w:rsidRDefault="00F210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025CC"/>
    <w:multiLevelType w:val="hybridMultilevel"/>
    <w:tmpl w:val="6F269818"/>
    <w:lvl w:ilvl="0" w:tplc="651A28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3330C1"/>
    <w:multiLevelType w:val="hybridMultilevel"/>
    <w:tmpl w:val="E82A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6AC"/>
    <w:rsid w:val="00013B83"/>
    <w:rsid w:val="0004231A"/>
    <w:rsid w:val="00043A14"/>
    <w:rsid w:val="000717E8"/>
    <w:rsid w:val="000B35B1"/>
    <w:rsid w:val="000C7F3C"/>
    <w:rsid w:val="000F271F"/>
    <w:rsid w:val="00155CC4"/>
    <w:rsid w:val="001C0081"/>
    <w:rsid w:val="001C761E"/>
    <w:rsid w:val="0020644D"/>
    <w:rsid w:val="00220508"/>
    <w:rsid w:val="002455B3"/>
    <w:rsid w:val="00274D07"/>
    <w:rsid w:val="002C34DE"/>
    <w:rsid w:val="00322DA1"/>
    <w:rsid w:val="0032561F"/>
    <w:rsid w:val="003622E5"/>
    <w:rsid w:val="0038185C"/>
    <w:rsid w:val="00385DBA"/>
    <w:rsid w:val="00397B2F"/>
    <w:rsid w:val="003E1993"/>
    <w:rsid w:val="003F1B17"/>
    <w:rsid w:val="00432304"/>
    <w:rsid w:val="00435660"/>
    <w:rsid w:val="004472AD"/>
    <w:rsid w:val="00471F58"/>
    <w:rsid w:val="0047277D"/>
    <w:rsid w:val="00494B8F"/>
    <w:rsid w:val="00497864"/>
    <w:rsid w:val="004A155A"/>
    <w:rsid w:val="004A6F9D"/>
    <w:rsid w:val="004F6DCD"/>
    <w:rsid w:val="004F7BC0"/>
    <w:rsid w:val="00502D1E"/>
    <w:rsid w:val="00521EDF"/>
    <w:rsid w:val="00581A6E"/>
    <w:rsid w:val="00595C4D"/>
    <w:rsid w:val="005A0F6E"/>
    <w:rsid w:val="005D1C79"/>
    <w:rsid w:val="0060486C"/>
    <w:rsid w:val="0062492A"/>
    <w:rsid w:val="0066217E"/>
    <w:rsid w:val="0067057B"/>
    <w:rsid w:val="00675934"/>
    <w:rsid w:val="006B1D01"/>
    <w:rsid w:val="006B77CE"/>
    <w:rsid w:val="0073113E"/>
    <w:rsid w:val="00731E74"/>
    <w:rsid w:val="00754702"/>
    <w:rsid w:val="007C0E1A"/>
    <w:rsid w:val="007C126E"/>
    <w:rsid w:val="007C6FE3"/>
    <w:rsid w:val="007D5DAA"/>
    <w:rsid w:val="00812647"/>
    <w:rsid w:val="00820D49"/>
    <w:rsid w:val="008507D3"/>
    <w:rsid w:val="008626B3"/>
    <w:rsid w:val="008648DC"/>
    <w:rsid w:val="00870A12"/>
    <w:rsid w:val="008C0F86"/>
    <w:rsid w:val="008E6499"/>
    <w:rsid w:val="009277C3"/>
    <w:rsid w:val="009364FD"/>
    <w:rsid w:val="009522FF"/>
    <w:rsid w:val="009601BA"/>
    <w:rsid w:val="00964077"/>
    <w:rsid w:val="00977469"/>
    <w:rsid w:val="00986D0A"/>
    <w:rsid w:val="009C1DEF"/>
    <w:rsid w:val="009F0BEB"/>
    <w:rsid w:val="00A01917"/>
    <w:rsid w:val="00A35FF4"/>
    <w:rsid w:val="00A5758D"/>
    <w:rsid w:val="00A93C4C"/>
    <w:rsid w:val="00AF2456"/>
    <w:rsid w:val="00B63A1E"/>
    <w:rsid w:val="00B71CCF"/>
    <w:rsid w:val="00B76810"/>
    <w:rsid w:val="00BD2D56"/>
    <w:rsid w:val="00BD337E"/>
    <w:rsid w:val="00C11CDF"/>
    <w:rsid w:val="00C14872"/>
    <w:rsid w:val="00C156AC"/>
    <w:rsid w:val="00C4663D"/>
    <w:rsid w:val="00C477C4"/>
    <w:rsid w:val="00C72F44"/>
    <w:rsid w:val="00CA42A9"/>
    <w:rsid w:val="00CD7A3B"/>
    <w:rsid w:val="00CE17BA"/>
    <w:rsid w:val="00CE17D9"/>
    <w:rsid w:val="00CF1769"/>
    <w:rsid w:val="00D20D47"/>
    <w:rsid w:val="00D31078"/>
    <w:rsid w:val="00D406EC"/>
    <w:rsid w:val="00D46088"/>
    <w:rsid w:val="00D615DA"/>
    <w:rsid w:val="00D67189"/>
    <w:rsid w:val="00DD1C59"/>
    <w:rsid w:val="00E0445D"/>
    <w:rsid w:val="00E13198"/>
    <w:rsid w:val="00E617AD"/>
    <w:rsid w:val="00E871BD"/>
    <w:rsid w:val="00EF2895"/>
    <w:rsid w:val="00F027BF"/>
    <w:rsid w:val="00F2101B"/>
    <w:rsid w:val="00F873B7"/>
    <w:rsid w:val="00FD1114"/>
    <w:rsid w:val="00FE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A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2DA1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character" w:styleId="a3">
    <w:name w:val="Hyperlink"/>
    <w:unhideWhenUsed/>
    <w:rsid w:val="00322D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22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322DA1"/>
  </w:style>
  <w:style w:type="character" w:customStyle="1" w:styleId="a7">
    <w:name w:val="Текст сноски Знак"/>
    <w:link w:val="a6"/>
    <w:semiHidden/>
    <w:rsid w:val="00322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622E5"/>
    <w:pPr>
      <w:ind w:left="720"/>
      <w:contextualSpacing/>
    </w:pPr>
  </w:style>
  <w:style w:type="table" w:styleId="a9">
    <w:name w:val="Table Grid"/>
    <w:basedOn w:val="a1"/>
    <w:uiPriority w:val="59"/>
    <w:rsid w:val="00FD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986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E1993"/>
    <w:pPr>
      <w:autoSpaceDE w:val="0"/>
      <w:autoSpaceDN w:val="0"/>
      <w:adjustRightInd w:val="0"/>
    </w:pPr>
    <w:rPr>
      <w:rFonts w:ascii="Helios" w:eastAsia="Times New Roman" w:hAnsi="Helios" w:cs="Helio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\315\&#1044;&#1077;&#1083;&#1086;&#1087;&#1088;&#1086;&#1080;&#1079;&#1074;&#1086;&#1076;&#1089;&#1090;&#1074;&#1086;%202019\&#1053;&#1054;&#1042;&#1067;&#1045;%20&#1064;&#1040;&#1041;&#1051;&#1054;&#1053;&#1067;%20&#1085;&#1072;%2005.12.2019\&#1064;&#1040;&#1041;&#1051;&#1054;&#1053;&#1067;%20%20&#1044;&#1054;&#1050;-&#1042;%20(&#1069;&#1051;&#1045;&#1050;)\&#1070;&#1056;%20&#1051;&#1048;&#1062;&#1054;\&#1059;%20&#1072;&#1076;&#1088;&#1077;&#1089;&#1072;&#1090;&#1072;%20&#1053;&#1072;&#1080;&#1084;&#1077;&#1085;&#1086;&#1074;&#1072;&#1085;&#1080;&#1077;%20&#1080;%20&#1040;&#1076;&#1088;&#1077;&#1089;\&#1041;&#1077;&#1079;%20&#1087;&#1088;&#1080;&#1083;&#1086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Без приложения.dot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Росстат</Company>
  <LinksUpToDate>false</LinksUpToDate>
  <CharactersWithSpaces>1186</CharactersWithSpaces>
  <SharedDoc>false</SharedDoc>
  <HLinks>
    <vt:vector size="12" baseType="variant">
      <vt:variant>
        <vt:i4>5570633</vt:i4>
      </vt:variant>
      <vt:variant>
        <vt:i4>9</vt:i4>
      </vt:variant>
      <vt:variant>
        <vt:i4>0</vt:i4>
      </vt:variant>
      <vt:variant>
        <vt:i4>5</vt:i4>
      </vt:variant>
      <vt:variant>
        <vt:lpwstr>mailto:P73_mail@gks.ru</vt:lpwstr>
      </vt:variant>
      <vt:variant>
        <vt:lpwstr/>
      </vt:variant>
      <vt:variant>
        <vt:i4>7929979</vt:i4>
      </vt:variant>
      <vt:variant>
        <vt:i4>6</vt:i4>
      </vt:variant>
      <vt:variant>
        <vt:i4>0</vt:i4>
      </vt:variant>
      <vt:variant>
        <vt:i4>5</vt:i4>
      </vt:variant>
      <vt:variant>
        <vt:lpwstr>http://uln.gks.ru/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cp:lastModifiedBy>Ульяновскстат</cp:lastModifiedBy>
  <cp:revision>3</cp:revision>
  <cp:lastPrinted>1601-01-01T00:00:00Z</cp:lastPrinted>
  <dcterms:created xsi:type="dcterms:W3CDTF">2020-03-04T04:02:00Z</dcterms:created>
  <dcterms:modified xsi:type="dcterms:W3CDTF">2020-03-04T04:03:00Z</dcterms:modified>
</cp:coreProperties>
</file>